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F55895" w:rsidRPr="00F5589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55895">
        <w:rPr>
          <w:rFonts w:ascii="Calibri" w:eastAsia="Calibri" w:hAnsi="Calibri"/>
          <w:sz w:val="22"/>
          <w:szCs w:val="22"/>
          <w:lang w:eastAsia="en-US"/>
        </w:rPr>
        <w:t>Matematikk</w:t>
      </w:r>
      <w:r w:rsidR="00F55895">
        <w:tab/>
      </w:r>
      <w:r w:rsidR="00F55895">
        <w:tab/>
      </w:r>
      <w:r w:rsidRPr="006B4597">
        <w:t>Skoleåret</w:t>
      </w:r>
      <w:r>
        <w:t>:</w:t>
      </w:r>
      <w:r w:rsidR="00F55895" w:rsidRPr="00F5589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415E">
        <w:rPr>
          <w:rFonts w:ascii="Calibri" w:eastAsia="Calibri" w:hAnsi="Calibri"/>
          <w:sz w:val="22"/>
          <w:szCs w:val="22"/>
          <w:lang w:eastAsia="en-US"/>
        </w:rPr>
        <w:t xml:space="preserve"> 2015</w:t>
      </w:r>
      <w:r w:rsidR="00F55895">
        <w:rPr>
          <w:rFonts w:ascii="Calibri" w:eastAsia="Calibri" w:hAnsi="Calibri"/>
          <w:sz w:val="22"/>
          <w:szCs w:val="22"/>
          <w:lang w:eastAsia="en-US"/>
        </w:rPr>
        <w:t>-1</w:t>
      </w:r>
      <w:r w:rsidR="00DA415E">
        <w:rPr>
          <w:rFonts w:ascii="Calibri" w:eastAsia="Calibri" w:hAnsi="Calibri"/>
          <w:sz w:val="22"/>
          <w:szCs w:val="22"/>
          <w:lang w:eastAsia="en-US"/>
        </w:rPr>
        <w:t>6</w:t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CB3345">
        <w:t xml:space="preserve"> </w:t>
      </w:r>
      <w:r w:rsidR="00F55895">
        <w:rPr>
          <w:rFonts w:ascii="Calibri" w:eastAsia="Calibri" w:hAnsi="Calibri"/>
          <w:sz w:val="22"/>
          <w:szCs w:val="22"/>
          <w:lang w:eastAsia="en-US"/>
        </w:rPr>
        <w:t>5. klasse</w:t>
      </w:r>
      <w:r w:rsidR="00F55895">
        <w:rPr>
          <w:rFonts w:ascii="Calibri" w:eastAsia="Calibri" w:hAnsi="Calibri"/>
          <w:sz w:val="22"/>
          <w:szCs w:val="22"/>
          <w:lang w:eastAsia="en-US"/>
        </w:rPr>
        <w:tab/>
      </w:r>
      <w:r w:rsidR="00F55895">
        <w:rPr>
          <w:rFonts w:ascii="Calibri" w:eastAsia="Calibri" w:hAnsi="Calibri"/>
          <w:sz w:val="22"/>
          <w:szCs w:val="22"/>
          <w:lang w:eastAsia="en-US"/>
        </w:rPr>
        <w:tab/>
      </w:r>
      <w:r w:rsidR="00C07CBE">
        <w:t>Lærer:</w:t>
      </w:r>
      <w:r w:rsidR="00CB3345">
        <w:t xml:space="preserve"> </w:t>
      </w:r>
      <w:r w:rsidR="00DA415E">
        <w:t>Brita Lauten Sørensen / Arne Nornes</w:t>
      </w:r>
    </w:p>
    <w:p w:rsidR="00344226" w:rsidRDefault="00344226">
      <w:bookmarkStart w:id="0" w:name="_GoBack"/>
      <w:bookmarkEnd w:id="0"/>
    </w:p>
    <w:p w:rsidR="00F55895" w:rsidRDefault="00F55895" w:rsidP="00F55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835"/>
        <w:gridCol w:w="1976"/>
        <w:gridCol w:w="2560"/>
        <w:gridCol w:w="3119"/>
        <w:gridCol w:w="1352"/>
      </w:tblGrid>
      <w:tr w:rsidR="00F55895" w:rsidTr="00F55895">
        <w:tc>
          <w:tcPr>
            <w:tcW w:w="675" w:type="dxa"/>
          </w:tcPr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 w:rsidRPr="00413331">
              <w:rPr>
                <w:rFonts w:asciiTheme="minorHAnsi" w:hAnsiTheme="minorHAnsi"/>
                <w:b/>
              </w:rPr>
              <w:t>Uke</w:t>
            </w:r>
          </w:p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 w:rsidRPr="00413331">
              <w:rPr>
                <w:rFonts w:asciiTheme="minorHAnsi" w:hAnsiTheme="minorHAnsi"/>
                <w:b/>
              </w:rPr>
              <w:t>Emne</w:t>
            </w:r>
          </w:p>
        </w:tc>
        <w:tc>
          <w:tcPr>
            <w:tcW w:w="2835" w:type="dxa"/>
          </w:tcPr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 w:rsidRPr="00413331">
              <w:rPr>
                <w:rFonts w:asciiTheme="minorHAnsi" w:hAnsiTheme="minorHAnsi"/>
                <w:b/>
              </w:rPr>
              <w:t>Kompetansemål</w:t>
            </w:r>
          </w:p>
        </w:tc>
        <w:tc>
          <w:tcPr>
            <w:tcW w:w="1976" w:type="dxa"/>
          </w:tcPr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Lokale l</w:t>
            </w:r>
            <w:r w:rsidRPr="00413331">
              <w:rPr>
                <w:rFonts w:asciiTheme="minorHAnsi" w:hAnsiTheme="minorHAnsi"/>
                <w:b/>
              </w:rPr>
              <w:t>æremål</w:t>
            </w:r>
          </w:p>
          <w:p w:rsidR="00F55895" w:rsidRPr="00413331" w:rsidRDefault="00F55895" w:rsidP="00634280">
            <w:pPr>
              <w:rPr>
                <w:rFonts w:asciiTheme="minorHAnsi" w:hAnsiTheme="minorHAnsi"/>
              </w:rPr>
            </w:pPr>
            <w:r w:rsidRPr="0041333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560" w:type="dxa"/>
          </w:tcPr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 w:rsidRPr="00413331">
              <w:rPr>
                <w:rFonts w:asciiTheme="minorHAnsi" w:hAnsiTheme="minorHAnsi"/>
                <w:b/>
              </w:rPr>
              <w:t>Grunnleggende</w:t>
            </w:r>
          </w:p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</w:t>
            </w:r>
            <w:r w:rsidRPr="00413331">
              <w:rPr>
                <w:rFonts w:asciiTheme="minorHAnsi" w:hAnsiTheme="minorHAnsi"/>
                <w:b/>
              </w:rPr>
              <w:t>erdigheter</w:t>
            </w:r>
          </w:p>
        </w:tc>
        <w:tc>
          <w:tcPr>
            <w:tcW w:w="3119" w:type="dxa"/>
          </w:tcPr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 w:rsidRPr="00413331">
              <w:rPr>
                <w:rFonts w:asciiTheme="minorHAnsi" w:hAnsiTheme="minorHAnsi"/>
                <w:b/>
              </w:rPr>
              <w:t>Metoder</w:t>
            </w:r>
            <w:r>
              <w:rPr>
                <w:rFonts w:asciiTheme="minorHAnsi" w:hAnsiTheme="minorHAnsi"/>
                <w:b/>
              </w:rPr>
              <w:t xml:space="preserve"> og lærestoff</w:t>
            </w:r>
          </w:p>
        </w:tc>
        <w:tc>
          <w:tcPr>
            <w:tcW w:w="1352" w:type="dxa"/>
          </w:tcPr>
          <w:p w:rsidR="00F55895" w:rsidRPr="00413331" w:rsidRDefault="00F55895" w:rsidP="00634280">
            <w:pPr>
              <w:rPr>
                <w:rFonts w:asciiTheme="minorHAnsi" w:hAnsiTheme="minorHAnsi"/>
                <w:b/>
              </w:rPr>
            </w:pPr>
            <w:r w:rsidRPr="00413331">
              <w:rPr>
                <w:rFonts w:asciiTheme="minorHAnsi" w:hAnsiTheme="minorHAnsi"/>
                <w:b/>
              </w:rPr>
              <w:t>Vurderin</w:t>
            </w:r>
            <w:r>
              <w:rPr>
                <w:rFonts w:asciiTheme="minorHAnsi" w:hAnsiTheme="minorHAnsi"/>
                <w:b/>
              </w:rPr>
              <w:t>g</w:t>
            </w: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34-36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Repetisjon av</w:t>
            </w:r>
          </w:p>
          <w:p w:rsidR="00F55895" w:rsidRPr="00756FB6" w:rsidRDefault="00F55895" w:rsidP="00634280">
            <w:pPr>
              <w:spacing w:after="200" w:line="276" w:lineRule="auto"/>
              <w:ind w:left="39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Addisjon</w:t>
            </w:r>
          </w:p>
          <w:p w:rsidR="00F55895" w:rsidRPr="00756FB6" w:rsidRDefault="00F55895" w:rsidP="00634280">
            <w:pPr>
              <w:spacing w:after="200" w:line="276" w:lineRule="auto"/>
              <w:ind w:left="39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Subtraksjon</w:t>
            </w:r>
          </w:p>
          <w:p w:rsidR="00F55895" w:rsidRPr="00756FB6" w:rsidRDefault="00F55895" w:rsidP="00634280">
            <w:pPr>
              <w:spacing w:after="200" w:line="276" w:lineRule="auto"/>
              <w:ind w:left="39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Multiplikasjon</w:t>
            </w:r>
          </w:p>
          <w:p w:rsidR="00F55895" w:rsidRPr="00756FB6" w:rsidRDefault="00F55895" w:rsidP="00634280">
            <w:pPr>
              <w:spacing w:after="200" w:line="276" w:lineRule="auto"/>
              <w:ind w:left="39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Divisjon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835" w:type="dxa"/>
          </w:tcPr>
          <w:p w:rsidR="00F55895" w:rsidRPr="00756FB6" w:rsidRDefault="00F55895" w:rsidP="00634280">
            <w:pPr>
              <w:pStyle w:val="Listeavsnitt"/>
              <w:ind w:left="399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Utvikle og bruke metoder for hoderegning, overslagsregning og skriftlig regning, og bruke lommeregner i beregninger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finne informasjon i tekster eller praktiske samanhengar, stille opp og forklare berekningar og framgangsmåtar, vurdere resultatet og presentere og diskutere løysinga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stille opp og løyse enkle likningar og løyse opp og rekne med parentesar i addisjon, subtraksjon og multiplikasjon av tal.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</w:tcPr>
          <w:p w:rsidR="00F5589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Repetere de fire regneartene fra 4. trinn.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Pr="0098356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Lære å sile ut viktig informasjon fra tekstoppgaver, og finne noen nyttige strategier på å gjøre dette.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76591E" w:rsidRPr="0099286A">
              <w:rPr>
                <w:rFonts w:asciiTheme="minorHAnsi" w:hAnsiTheme="minorHAnsi"/>
                <w:sz w:val="20"/>
                <w:szCs w:val="20"/>
              </w:rPr>
              <w:t xml:space="preserve">Elevene skal stille spørsmål, gjøre seg opp en mening om hoderegning, og argumentere for sine valg. 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99286A" w:rsidRDefault="003E5F7F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sz w:val="20"/>
                <w:szCs w:val="20"/>
              </w:rPr>
              <w:t xml:space="preserve">Finne informasjon i tekstoppgaver og skrive disse ned på ark. Grunngi valgene en tar skriftlig, og kunne brukematematiske symbol til å løse problemer og oppgaver. </w:t>
            </w:r>
            <w:r w:rsidR="00DA7A23">
              <w:rPr>
                <w:rFonts w:asciiTheme="minorHAnsi" w:hAnsiTheme="minorHAnsi"/>
                <w:sz w:val="20"/>
                <w:szCs w:val="20"/>
              </w:rPr>
              <w:br/>
              <w:t>Vise utregning og svar på oppgaver skriftlig.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99286A" w:rsidRDefault="003E5F7F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sz w:val="20"/>
                <w:szCs w:val="20"/>
              </w:rPr>
              <w:t>Lese og finne vik</w:t>
            </w:r>
            <w:r w:rsidR="00DA7A23">
              <w:rPr>
                <w:rFonts w:asciiTheme="minorHAnsi" w:hAnsiTheme="minorHAnsi"/>
                <w:sz w:val="20"/>
                <w:szCs w:val="20"/>
              </w:rPr>
              <w:t xml:space="preserve">tig informasjon i tekst- og andre typer oppgaver. </w:t>
            </w:r>
            <w:r w:rsidRPr="0099286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55895" w:rsidRPr="00DA7A23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  <w:r w:rsidR="00DA7A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DA7A23">
              <w:rPr>
                <w:rFonts w:asciiTheme="minorHAnsi" w:hAnsiTheme="minorHAnsi"/>
                <w:sz w:val="20"/>
                <w:szCs w:val="20"/>
              </w:rPr>
              <w:t>B</w:t>
            </w:r>
            <w:r w:rsidR="00B94809" w:rsidRPr="0099286A">
              <w:rPr>
                <w:rFonts w:asciiTheme="minorHAnsi" w:hAnsiTheme="minorHAnsi"/>
                <w:sz w:val="20"/>
                <w:szCs w:val="20"/>
              </w:rPr>
              <w:t>ruke symbolspråk, matematiske begreper, fremgangsmåter og strategier til løs</w:t>
            </w:r>
            <w:r w:rsidR="00DA7A23">
              <w:rPr>
                <w:rFonts w:asciiTheme="minorHAnsi" w:hAnsiTheme="minorHAnsi"/>
                <w:sz w:val="20"/>
                <w:szCs w:val="20"/>
              </w:rPr>
              <w:t>n</w:t>
            </w:r>
            <w:r w:rsidR="00B94809" w:rsidRPr="0099286A">
              <w:rPr>
                <w:rFonts w:asciiTheme="minorHAnsi" w:hAnsiTheme="minorHAnsi"/>
                <w:sz w:val="20"/>
                <w:szCs w:val="20"/>
              </w:rPr>
              <w:t xml:space="preserve">ing av oppgaver. </w:t>
            </w:r>
            <w:r w:rsidR="00D60678">
              <w:rPr>
                <w:rFonts w:asciiTheme="minorHAnsi" w:hAnsiTheme="minorHAnsi"/>
                <w:sz w:val="20"/>
                <w:szCs w:val="20"/>
              </w:rPr>
              <w:br/>
              <w:t xml:space="preserve">Arbeid med oppgaver i </w:t>
            </w:r>
            <w:r w:rsidR="00D60678">
              <w:rPr>
                <w:rFonts w:asciiTheme="minorHAnsi" w:hAnsiTheme="minorHAnsi"/>
                <w:sz w:val="20"/>
                <w:szCs w:val="20"/>
              </w:rPr>
              <w:lastRenderedPageBreak/>
              <w:t>grunnbok og oppgavebok</w:t>
            </w:r>
            <w:r w:rsidR="00DA7A23">
              <w:rPr>
                <w:rFonts w:asciiTheme="minorHAnsi" w:hAnsiTheme="minorHAnsi"/>
                <w:sz w:val="20"/>
                <w:szCs w:val="20"/>
              </w:rPr>
              <w:t xml:space="preserve"> tilknyttet kapittel 1.</w:t>
            </w:r>
            <w:r w:rsidR="00D6067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Digitale ferdigheter: </w:t>
            </w:r>
            <w:r w:rsidR="00B94809"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B94809" w:rsidRPr="0099286A">
              <w:rPr>
                <w:rFonts w:asciiTheme="minorHAnsi" w:hAnsiTheme="minorHAnsi"/>
                <w:sz w:val="20"/>
                <w:szCs w:val="20"/>
              </w:rPr>
              <w:t xml:space="preserve">Bruke lommeregner eller kalkulator på data til å løse oppgaver. </w:t>
            </w:r>
            <w:r w:rsidR="0099286A" w:rsidRPr="0099286A">
              <w:rPr>
                <w:rFonts w:asciiTheme="minorHAnsi" w:hAnsiTheme="minorHAnsi"/>
                <w:sz w:val="20"/>
                <w:szCs w:val="20"/>
              </w:rPr>
              <w:br/>
              <w:t xml:space="preserve">Bruke SmartBoard, iPad og data til å løse matematiske problem. </w:t>
            </w:r>
            <w:r w:rsidR="0099286A" w:rsidRPr="0099286A">
              <w:rPr>
                <w:rFonts w:asciiTheme="minorHAnsi" w:hAnsiTheme="minorHAnsi"/>
                <w:sz w:val="20"/>
                <w:szCs w:val="20"/>
              </w:rPr>
              <w:br/>
              <w:t xml:space="preserve">Bruke internett til å finne informasjon til problemløsing.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Kapittel 1,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Kopieringsorginaler 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Undervisning på tavlen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Stasjonsarbeid 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Individuelt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Spill, f.eks yatzy, </w:t>
            </w:r>
            <w:r w:rsidR="0099286A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domino, Mexican Train og andre terningspill. 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 ute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Arbeids-innsats både muntlig og skriftlig.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Samarbeid.</w:t>
            </w:r>
          </w:p>
          <w:p w:rsidR="00F55895" w:rsidRPr="003F4A31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Målprøve.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b/>
                <w:sz w:val="20"/>
                <w:szCs w:val="20"/>
              </w:rPr>
              <w:t xml:space="preserve">VFL: 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  <w:t xml:space="preserve">Egenvurd.skj. 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  <w:t xml:space="preserve">Kameratvurd. 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  <w:t>Tommel opp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  <w:r w:rsidR="00DA415E">
              <w:rPr>
                <w:rFonts w:asciiTheme="minorHAnsi" w:hAnsiTheme="minorHAnsi"/>
                <w:sz w:val="20"/>
                <w:szCs w:val="20"/>
              </w:rPr>
              <w:t>7</w:t>
            </w:r>
            <w:r w:rsidRPr="00756FB6">
              <w:rPr>
                <w:rFonts w:asciiTheme="minorHAnsi" w:hAnsiTheme="minorHAnsi"/>
                <w:sz w:val="20"/>
                <w:szCs w:val="20"/>
              </w:rPr>
              <w:t>-42</w:t>
            </w:r>
          </w:p>
          <w:p w:rsidR="00F55895" w:rsidRPr="00756FB6" w:rsidRDefault="00DA415E" w:rsidP="00634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(høst-ferie uke 39</w:t>
            </w:r>
            <w:r w:rsidR="00F55895" w:rsidRPr="00756F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og 41</w:t>
            </w:r>
            <w:r w:rsidR="00F55895" w:rsidRPr="00756FB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Ulike benevninger</w:t>
            </w:r>
          </w:p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Pengesystemet i Norge 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Nasjonal prøve uke 42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finne informasjon i tekstar eller praktiske samanhengar, stille opp og forklare berekningar og framgangsmåtar, vurdere resultatet og presentere og diskutere løysinga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gjere overslag over og måle storleikar for lengd, areal, masse, volum, vinkel og tid og bruke tidspunkt og tidsintervall i enkle berekningar, diskutere resultata og vurdere kor rimelege dei 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velje høvelege måleiningar og rekne om mellom ulike måleiningar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forklare oppbygginga av mål for lengd, areal og volum og berekne omkrins, areal, overflate og volum </w:t>
            </w: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lastRenderedPageBreak/>
              <w:t>av to- og tredimensjonale figurar</w:t>
            </w:r>
          </w:p>
        </w:tc>
        <w:tc>
          <w:tcPr>
            <w:tcW w:w="1976" w:type="dxa"/>
          </w:tcPr>
          <w:p w:rsidR="00F5589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Videreutvikle kjennskapen til sentrale målenheter.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Bli kjent med hva en benevning er.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Bli vant til å vektlegge benevninger.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Få god oversikt over pengesystemet i Norge.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Pr="00983565" w:rsidRDefault="002A7BA9" w:rsidP="00634280">
            <w:pPr>
              <w:rPr>
                <w:rFonts w:asciiTheme="minorHAnsi" w:hAnsiTheme="minorHAnsi"/>
              </w:rPr>
            </w:pP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99286A">
              <w:rPr>
                <w:rFonts w:asciiTheme="minorHAnsi" w:hAnsiTheme="minorHAnsi"/>
                <w:sz w:val="20"/>
                <w:szCs w:val="20"/>
              </w:rPr>
              <w:t xml:space="preserve">Forklare beregninger og framgangsmåter, vurdere resultatet og presentere og diskutere løsning. </w:t>
            </w:r>
            <w:r w:rsidR="0085355D">
              <w:rPr>
                <w:rFonts w:asciiTheme="minorHAnsi" w:hAnsiTheme="minorHAnsi"/>
                <w:sz w:val="20"/>
                <w:szCs w:val="20"/>
              </w:rPr>
              <w:t xml:space="preserve">Forklare oppbygginga av mål for lengde og areal.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99286A" w:rsidRDefault="00FB3276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Løse oppgaver i grunnbok og oppgavebok. Skrive regnefortelling.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D60678" w:rsidRDefault="00D60678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Lese og trekke ut informasjon fra </w:t>
            </w:r>
            <w:r w:rsidR="00FB3276">
              <w:rPr>
                <w:rFonts w:asciiTheme="minorHAnsi" w:hAnsiTheme="minorHAnsi"/>
                <w:sz w:val="20"/>
                <w:szCs w:val="20"/>
              </w:rPr>
              <w:t xml:space="preserve">tekstoppgaver og andre oppgaver.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99286A" w:rsidRDefault="0099286A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Gjøre overslag o</w:t>
            </w:r>
            <w:r w:rsidR="0085355D">
              <w:rPr>
                <w:rFonts w:asciiTheme="minorHAnsi" w:hAnsiTheme="minorHAnsi"/>
                <w:sz w:val="20"/>
                <w:szCs w:val="20"/>
              </w:rPr>
              <w:t xml:space="preserve">ver og måle lengde, areal og tid. Bruke grunngitte målenheter og regne om mellom ulike målenheter. </w:t>
            </w:r>
          </w:p>
          <w:p w:rsidR="00F55895" w:rsidRPr="00FB327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FB3276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FB3276">
              <w:rPr>
                <w:rFonts w:asciiTheme="minorHAnsi" w:hAnsiTheme="minorHAnsi"/>
                <w:sz w:val="20"/>
                <w:szCs w:val="20"/>
              </w:rPr>
              <w:t xml:space="preserve">Søke på internett etter informasjon om det norske </w:t>
            </w:r>
            <w:r w:rsidR="00FB327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pengesystemet.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Kapittel 2,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Eksempeloppgaver nasjonal prøve</w:t>
            </w:r>
          </w:p>
          <w:p w:rsidR="00F55895" w:rsidRPr="00756FB6" w:rsidRDefault="00F55895" w:rsidP="00634280">
            <w:pPr>
              <w:spacing w:after="200" w:line="276" w:lineRule="auto"/>
              <w:ind w:left="39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Individuelt 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Spill 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Tekstoppgaver med kristent innhold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Gruppe-/pararbeid: Bygge hus i papp, rekne ut fra målestokk 1:4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Kapittelprøve Arbeids-innsats både muntlig og skriftlig.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 xml:space="preserve">Samarbeid. </w:t>
            </w:r>
          </w:p>
          <w:p w:rsidR="00F55895" w:rsidRPr="003F4A31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Målprøver.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b/>
                <w:sz w:val="20"/>
                <w:szCs w:val="20"/>
              </w:rPr>
              <w:t xml:space="preserve">VFL: </w:t>
            </w:r>
            <w:r w:rsidR="003F4A3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t>ABCD-lapp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  <w:t>Egenvurd.skj.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>44-45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Siffer og tall</w:t>
            </w:r>
          </w:p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Plassverdisystemet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Negative tall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Beskrive og bruke plassverdisystemet for desimaltall, regne med positive og negative hele tall, desimaltall, brøker og prosent, og plassere de ulike størrelsene  på tallinja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Utvikle og bruke metoder for hoderegning, overslagsregning og skriftlig regning, og bruke digitale verktøy i beregninger</w:t>
            </w:r>
          </w:p>
          <w:p w:rsidR="00F55895" w:rsidRPr="00756FB6" w:rsidRDefault="00F55895" w:rsidP="00634280">
            <w:pPr>
              <w:ind w:left="399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</w:tcPr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Lære seg forskjellen på siffer og tall.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F5589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Lære om titallssystemet gjennom arbeid med siffer og tall.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Få innsikt i hvorfor vi trenger de negative tallene.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Pr="0098356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Få erfaring i regning med negative tall. </w:t>
            </w:r>
          </w:p>
        </w:tc>
        <w:tc>
          <w:tcPr>
            <w:tcW w:w="2560" w:type="dxa"/>
          </w:tcPr>
          <w:p w:rsidR="00F55895" w:rsidRPr="0070264E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Muntlig:</w:t>
            </w:r>
            <w:r w:rsidR="00FB3276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FB3276">
              <w:rPr>
                <w:rFonts w:asciiTheme="minorHAnsi" w:hAnsiTheme="minorHAnsi"/>
                <w:sz w:val="20"/>
                <w:szCs w:val="20"/>
              </w:rPr>
              <w:t>Samtale, diskutere og grunngi synspunkter o</w:t>
            </w:r>
            <w:r w:rsidR="0070264E">
              <w:rPr>
                <w:rFonts w:asciiTheme="minorHAnsi" w:hAnsiTheme="minorHAnsi"/>
                <w:sz w:val="20"/>
                <w:szCs w:val="20"/>
              </w:rPr>
              <w:t xml:space="preserve">m tallsystemet. </w:t>
            </w:r>
            <w:r w:rsidR="0070264E">
              <w:rPr>
                <w:rFonts w:asciiTheme="minorHAnsi" w:hAnsiTheme="minorHAnsi"/>
                <w:sz w:val="20"/>
                <w:szCs w:val="20"/>
              </w:rPr>
              <w:br/>
              <w:t xml:space="preserve">Forklare plassverdisystemet. </w:t>
            </w:r>
            <w:r w:rsidR="0070264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  <w:r w:rsidR="0070264E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70264E">
              <w:rPr>
                <w:rFonts w:asciiTheme="minorHAnsi" w:hAnsiTheme="minorHAnsi"/>
                <w:sz w:val="20"/>
                <w:szCs w:val="20"/>
              </w:rPr>
              <w:t xml:space="preserve">Skrive tall med både siffer eller bokstaver. </w:t>
            </w:r>
            <w:r w:rsidR="0070264E">
              <w:rPr>
                <w:rFonts w:asciiTheme="minorHAnsi" w:hAnsiTheme="minorHAnsi"/>
                <w:sz w:val="20"/>
                <w:szCs w:val="20"/>
              </w:rPr>
              <w:br/>
              <w:t xml:space="preserve">Skrive tall i et plassverdiskjema.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70264E" w:rsidRDefault="0070264E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Lese, finne og sile ut informasjon i tekstoppgaver og andre oppgaver.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70264E" w:rsidRDefault="0070264E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Løse ulike oppgaver i grunnbok og oppgavebok. </w:t>
            </w:r>
          </w:p>
          <w:p w:rsidR="00F55895" w:rsidRPr="0070264E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70264E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D9305B">
              <w:rPr>
                <w:rFonts w:asciiTheme="minorHAnsi" w:hAnsiTheme="minorHAnsi"/>
                <w:sz w:val="20"/>
                <w:szCs w:val="20"/>
              </w:rPr>
              <w:t xml:space="preserve">Data, lage tabeller for plassverdisystemet.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Kapittel 3,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Kopieringsorginaler</w:t>
            </w:r>
          </w:p>
          <w:p w:rsidR="00F55895" w:rsidRPr="00756FB6" w:rsidRDefault="00F55895" w:rsidP="00634280">
            <w:pPr>
              <w:spacing w:after="200" w:line="276" w:lineRule="auto"/>
              <w:ind w:left="39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Individuelt  og gruppearbeid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Spill 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Bruke tallinja/tidslinja til å fortelle bilbelhistorien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Tekstoppgaver med kristent innhold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Default="00F55895" w:rsidP="003F4A31">
            <w:pPr>
              <w:spacing w:after="200" w:line="27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KapittelprøveArbeids-innsats</w:t>
            </w:r>
            <w:r w:rsidR="003F4A3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br/>
            </w: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Målprøver</w:t>
            </w:r>
            <w:r w:rsidR="00BC5FC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br/>
              <w:t>Elevsamtaler</w:t>
            </w:r>
            <w:r w:rsidR="003F4A3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br/>
            </w:r>
            <w:r w:rsidR="003F4A31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br/>
            </w:r>
            <w:r w:rsidR="003F4A3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 xml:space="preserve">VFL: </w:t>
            </w:r>
            <w:r w:rsidR="003F4A31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br/>
            </w:r>
          </w:p>
          <w:p w:rsidR="003F4A31" w:rsidRPr="003F4A31" w:rsidRDefault="003F4A31" w:rsidP="003F4A31">
            <w:pPr>
              <w:spacing w:after="200" w:line="276" w:lineRule="auto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Egenvur.skj.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br/>
              <w:t>Målblink</w:t>
            </w:r>
            <w:r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br/>
              <w:t>Tommel opp</w:t>
            </w: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46-49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Bruke kalkulator til de fire regneartene</w:t>
            </w:r>
          </w:p>
          <w:p w:rsidR="00F55895" w:rsidRPr="00756FB6" w:rsidRDefault="00F55895" w:rsidP="00634280">
            <w:pPr>
              <w:spacing w:after="200" w:line="276" w:lineRule="auto"/>
              <w:ind w:left="3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Trykkeprogram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Gjentagelse av regneoperasjoner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Utvikle og bruke metoder for hoderegning, overslagsregning og skriftlig regning, og bruke digitale verktøy i beregninger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</w:tcPr>
          <w:p w:rsidR="00F5589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Bli kjent med tastaturet på kalkulatoren.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Bli vant til å regne med kalkulator.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Pr="0098356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Bli kjent med ulike trykkeprogrammer på kalkulatoren. </w:t>
            </w:r>
          </w:p>
        </w:tc>
        <w:tc>
          <w:tcPr>
            <w:tcW w:w="2560" w:type="dxa"/>
          </w:tcPr>
          <w:p w:rsidR="00F55895" w:rsidRPr="00D9305B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D9305B">
              <w:rPr>
                <w:rFonts w:asciiTheme="minorHAnsi" w:hAnsiTheme="minorHAnsi"/>
                <w:sz w:val="20"/>
                <w:szCs w:val="20"/>
              </w:rPr>
              <w:t xml:space="preserve">Forklare hvordan de bruker kalkulatoren i forskjellige regneopperasjoner.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  <w:r w:rsidR="00D9305B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D9305B">
              <w:rPr>
                <w:rFonts w:asciiTheme="minorHAnsi" w:hAnsiTheme="minorHAnsi"/>
                <w:sz w:val="20"/>
                <w:szCs w:val="20"/>
              </w:rPr>
              <w:t xml:space="preserve">Skrive ned trykkeprogram og  forskjellige handlinger en gjør med kalkulatoren i boka.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Lesing:</w:t>
            </w:r>
            <w:r w:rsidR="00D9305B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D9305B"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  <w:r w:rsidR="00D9305B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D9305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Løse oppgaver i grunnbok og oppgavebok ved hjelp av de fore regneartene. </w:t>
            </w:r>
          </w:p>
          <w:p w:rsidR="00F55895" w:rsidRPr="00D9305B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D9305B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D9305B">
              <w:rPr>
                <w:rFonts w:asciiTheme="minorHAnsi" w:hAnsiTheme="minorHAnsi"/>
                <w:sz w:val="20"/>
                <w:szCs w:val="20"/>
              </w:rPr>
              <w:t xml:space="preserve">Bruke lommeregner til å utføre forskjellige matematiske handlinger. Bli kjent med ulike trykkeprogrammer på lommeregneren.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Kapittel 4, Tusen millioner</w:t>
            </w:r>
          </w:p>
          <w:p w:rsidR="00F55895" w:rsidRPr="00756FB6" w:rsidRDefault="00F55895" w:rsidP="00634280">
            <w:pPr>
              <w:spacing w:after="200" w:line="276" w:lineRule="auto"/>
              <w:ind w:left="39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Individuelt 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Spill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Kapittelprøve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Arbeids-innsats</w:t>
            </w:r>
          </w:p>
          <w:p w:rsidR="00F55895" w:rsidRDefault="00F55895" w:rsidP="006342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Målprøver</w:t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br/>
            </w:r>
            <w:r w:rsidR="003F4A31">
              <w:rPr>
                <w:rFonts w:asciiTheme="minorHAnsi" w:hAnsiTheme="minorHAnsi"/>
                <w:b/>
                <w:sz w:val="20"/>
                <w:szCs w:val="20"/>
              </w:rPr>
              <w:t xml:space="preserve">VFL: </w:t>
            </w:r>
            <w:r w:rsidR="003F4A31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3F4A31" w:rsidRPr="003F4A31" w:rsidRDefault="003F4A31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stjerner og et ønske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Tommel opp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BC5FC2">
              <w:rPr>
                <w:rFonts w:asciiTheme="minorHAnsi" w:hAnsiTheme="minorHAnsi"/>
                <w:sz w:val="20"/>
                <w:szCs w:val="20"/>
              </w:rPr>
              <w:t>Målblink</w:t>
            </w:r>
          </w:p>
        </w:tc>
      </w:tr>
      <w:tr w:rsidR="00F55895" w:rsidTr="00F55895">
        <w:tc>
          <w:tcPr>
            <w:tcW w:w="675" w:type="dxa"/>
          </w:tcPr>
          <w:p w:rsidR="00F55895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>50-51</w:t>
            </w:r>
          </w:p>
          <w:p w:rsidR="00991349" w:rsidRDefault="00991349" w:rsidP="00634280">
            <w:pPr>
              <w:jc w:val="center"/>
              <w:rPr>
                <w:rFonts w:asciiTheme="minorHAnsi" w:hAnsiTheme="minorHAnsi"/>
              </w:rPr>
            </w:pPr>
          </w:p>
          <w:p w:rsidR="00991349" w:rsidRPr="00756FB6" w:rsidRDefault="00991349" w:rsidP="00634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Addisjon og subtraksjon</w:t>
            </w:r>
          </w:p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Metoder for hoderegning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Oppstilling av addisjon og subtraksjon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Beskrive og bruke  plassverdisystemet for desimaltall, regne med positive og negative hele tall, desimaltall, brøker og prosent, og plassere de ulike størrelsene på tallinja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Utvikle, bruke og diskutere metoder for hoderegning, overslagsregning og skriftlig regning, og bruke digitale verktøy i beregninger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Finne informasjon i tekster eller praktiske sammenhenger, stille opp og forklare beregninger og framgangsmåter, argumentere for løsningsmetoder og vurdere og presentere resultat</w:t>
            </w:r>
          </w:p>
        </w:tc>
        <w:tc>
          <w:tcPr>
            <w:tcW w:w="1976" w:type="dxa"/>
          </w:tcPr>
          <w:p w:rsidR="00F5589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Bruke hensiktsmessige strategier for hoderegning.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Regne med tieroverganger i addisjon.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Pr="0098356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Regne med veksling i subtraksjon.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Muntlig: </w:t>
            </w:r>
            <w:r w:rsidR="00D9305B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504872">
              <w:rPr>
                <w:rFonts w:asciiTheme="minorHAnsi" w:hAnsiTheme="minorHAnsi"/>
                <w:sz w:val="20"/>
                <w:szCs w:val="20"/>
              </w:rPr>
              <w:t xml:space="preserve">Forklare bruk av addisjon og subtraksjon. Grunngi ulike metoder eller strategier for hoderegning.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504872" w:rsidRDefault="00504872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Oppstilling av addisjon og subtraksjon. Løse ulike oppgavetyper ved hjelp av addisjon og subtraksjon.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504872" w:rsidRDefault="00504872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504872"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</w:p>
          <w:p w:rsidR="00F55895" w:rsidRPr="00504872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  <w:r w:rsidR="00504872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504872">
              <w:rPr>
                <w:rFonts w:asciiTheme="minorHAnsi" w:hAnsiTheme="minorHAnsi"/>
                <w:sz w:val="20"/>
                <w:szCs w:val="20"/>
              </w:rPr>
              <w:t xml:space="preserve">Løse oppgaver i grunnbok og oppgavebok med vekt på addisjon og subtraksjon som regnearter. Regning med tieroverganger i nevnte regnearter. </w:t>
            </w:r>
          </w:p>
          <w:p w:rsidR="00F55895" w:rsidRPr="00504872" w:rsidRDefault="00F55895" w:rsidP="00504872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504872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504872">
              <w:rPr>
                <w:rFonts w:asciiTheme="minorHAnsi" w:hAnsiTheme="minorHAnsi"/>
                <w:sz w:val="20"/>
                <w:szCs w:val="20"/>
              </w:rPr>
              <w:t xml:space="preserve">Data, lage enkle regneopperasjoner med excel. </w:t>
            </w:r>
          </w:p>
        </w:tc>
        <w:tc>
          <w:tcPr>
            <w:tcW w:w="3119" w:type="dxa"/>
          </w:tcPr>
          <w:p w:rsidR="00F55895" w:rsidRPr="00756FB6" w:rsidRDefault="002A7BA9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Kapittel 5</w:t>
            </w:r>
            <w:r w:rsidR="00F55895" w:rsidRPr="00756FB6">
              <w:rPr>
                <w:rFonts w:asciiTheme="minorHAnsi" w:eastAsia="Calibri" w:hAnsiTheme="minorHAnsi"/>
                <w:lang w:eastAsia="en-US"/>
              </w:rPr>
              <w:t>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756FB6">
              <w:rPr>
                <w:rFonts w:asciiTheme="minorHAnsi" w:eastAsia="Calibri" w:hAnsiTheme="minorHAnsi"/>
                <w:lang w:eastAsia="en-US"/>
              </w:rPr>
              <w:t>Kopieringsorginaler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756FB6">
              <w:rPr>
                <w:rFonts w:asciiTheme="minorHAnsi" w:eastAsia="Calibri" w:hAnsiTheme="minorHAnsi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756FB6">
              <w:rPr>
                <w:rFonts w:asciiTheme="minorHAnsi" w:eastAsia="Calibri" w:hAnsiTheme="minorHAnsi"/>
                <w:lang w:eastAsia="en-US"/>
              </w:rPr>
              <w:t>Individuelt 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756FB6">
              <w:rPr>
                <w:rFonts w:asciiTheme="minorHAnsi" w:eastAsia="Calibri" w:hAnsiTheme="minorHAnsi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756FB6">
              <w:rPr>
                <w:rFonts w:asciiTheme="minorHAnsi" w:eastAsia="Calibri" w:hAnsiTheme="minorHAnsi"/>
                <w:lang w:eastAsia="en-US"/>
              </w:rPr>
              <w:t>Spill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756FB6">
              <w:rPr>
                <w:rFonts w:asciiTheme="minorHAnsi" w:eastAsia="Calibri" w:hAnsiTheme="minorHAnsi"/>
                <w:lang w:eastAsia="en-US"/>
              </w:rPr>
              <w:t>Tekstoppgaver med kristent innhold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BC5FC2" w:rsidRDefault="00BC5FC2" w:rsidP="006342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Kappittelpr.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Arbeidsinns.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Målprøve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Evt. halvårsprøve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Fagsamtaler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BC5FC2" w:rsidRDefault="00BC5FC2" w:rsidP="006342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VFL:</w:t>
            </w:r>
          </w:p>
          <w:p w:rsidR="00F55895" w:rsidRPr="00BC5FC2" w:rsidRDefault="00BC5FC2" w:rsidP="006342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  <w:t>To stjerner og et ønske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Kameratvurd.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Egenv.skjem.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F55895" w:rsidTr="00F55895">
        <w:tc>
          <w:tcPr>
            <w:tcW w:w="675" w:type="dxa"/>
            <w:shd w:val="clear" w:color="auto" w:fill="FF0000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52-1</w:t>
            </w:r>
          </w:p>
        </w:tc>
        <w:tc>
          <w:tcPr>
            <w:tcW w:w="1701" w:type="dxa"/>
            <w:shd w:val="clear" w:color="auto" w:fill="FF000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835" w:type="dxa"/>
            <w:shd w:val="clear" w:color="auto" w:fill="FF000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  <w:shd w:val="clear" w:color="auto" w:fill="FF0000"/>
          </w:tcPr>
          <w:p w:rsidR="00F55895" w:rsidRPr="00983565" w:rsidRDefault="00F55895" w:rsidP="00634280">
            <w:pPr>
              <w:rPr>
                <w:rFonts w:asciiTheme="minorHAnsi" w:hAnsiTheme="minorHAnsi"/>
              </w:rPr>
            </w:pPr>
          </w:p>
        </w:tc>
        <w:tc>
          <w:tcPr>
            <w:tcW w:w="2560" w:type="dxa"/>
            <w:shd w:val="clear" w:color="auto" w:fill="FF0000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000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  <w:shd w:val="clear" w:color="auto" w:fill="FF0000"/>
          </w:tcPr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>4-6</w:t>
            </w: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Multiplikasjon</w:t>
            </w:r>
          </w:p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Automatisere bruk av den lille multiplikasjonstabellen</w:t>
            </w:r>
          </w:p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Hoderegning</w:t>
            </w:r>
          </w:p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Lære oppstilt mult.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835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beskrive og bruke plassverdisystemet for desimaltall, regne med positive og negative heile tall, desimaltall, brøker og prosent og plassere de ulike størrelsene på tallinja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utvikle, bruke og diskutere metoder for hoderegning, overslagsregning og skriftlig regning og bruke digitale verktøy i beregninger</w:t>
            </w:r>
          </w:p>
        </w:tc>
        <w:tc>
          <w:tcPr>
            <w:tcW w:w="1976" w:type="dxa"/>
          </w:tcPr>
          <w:p w:rsidR="00F5589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Lære seg den lille multiplikasjonstabellen.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Automatisere bruk av den lille multiplikasjonstabellen.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Prøve å ta gangesertifikat.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Arbeide med hoderegning innen multiplikasjon.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Pr="0098356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Lære oppstilt multiplikasjon.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991349">
              <w:rPr>
                <w:rFonts w:asciiTheme="minorHAnsi" w:hAnsiTheme="minorHAnsi"/>
                <w:sz w:val="20"/>
                <w:szCs w:val="20"/>
              </w:rPr>
              <w:t xml:space="preserve">Pugge multiplikasjonstabellen. Bruke forskjellige strategier for dette. </w:t>
            </w:r>
            <w:r w:rsidR="00991349">
              <w:rPr>
                <w:rFonts w:asciiTheme="minorHAnsi" w:hAnsiTheme="minorHAnsi"/>
                <w:sz w:val="20"/>
                <w:szCs w:val="20"/>
              </w:rPr>
              <w:br/>
              <w:t xml:space="preserve">Grunngi og forklare bruken av forskjellige strategier for hoderegning. 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991349" w:rsidRDefault="00991349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Oppstilling av multiplikasjonsoppgaver. </w:t>
            </w:r>
          </w:p>
          <w:p w:rsidR="00F55895" w:rsidRPr="00991349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  <w:r w:rsidR="00991349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991349">
              <w:rPr>
                <w:rFonts w:asciiTheme="minorHAnsi" w:hAnsiTheme="minorHAnsi"/>
                <w:sz w:val="20"/>
                <w:szCs w:val="20"/>
              </w:rPr>
              <w:t xml:space="preserve">Lese, finne og sile ut informasjon i tekstoppgaver og andre type oppgaver.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991349" w:rsidRDefault="00991349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Videreutvikle ferdighetene i hoderegning innenfor den gitte regnearten. </w:t>
            </w:r>
          </w:p>
          <w:p w:rsidR="00F55895" w:rsidRPr="00991349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991349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1A1220">
              <w:rPr>
                <w:rFonts w:asciiTheme="minorHAnsi" w:hAnsiTheme="minorHAnsi"/>
                <w:sz w:val="20"/>
                <w:szCs w:val="20"/>
              </w:rPr>
              <w:t xml:space="preserve">Data, lage regneopperasjoner med multiplikasjon i excel.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Kapittel 6,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634280">
            <w:pPr>
              <w:spacing w:after="200" w:line="276" w:lineRule="auto"/>
              <w:ind w:left="39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-     Spill</w:t>
            </w:r>
          </w:p>
          <w:p w:rsidR="00F55895" w:rsidRPr="00756FB6" w:rsidRDefault="00F55895" w:rsidP="00634280">
            <w:pPr>
              <w:spacing w:after="200"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-     Tekstoppgaver med kristent innhold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Pr="00756FB6" w:rsidRDefault="00F55895" w:rsidP="00634280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Kapittelprøve.Arbeidsinnsats. Målprøver.</w:t>
            </w:r>
          </w:p>
          <w:p w:rsidR="00F55895" w:rsidRDefault="00BC5FC2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VFL: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BC5FC2" w:rsidRPr="00BC5FC2" w:rsidRDefault="00BC5FC2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Tommel opp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Målblink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Røde og grønne lys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F55895" w:rsidTr="00F55895">
        <w:tc>
          <w:tcPr>
            <w:tcW w:w="675" w:type="dxa"/>
            <w:shd w:val="clear" w:color="auto" w:fill="0070C0"/>
          </w:tcPr>
          <w:p w:rsidR="00F55895" w:rsidRPr="00756FB6" w:rsidRDefault="00DA415E" w:rsidP="00634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701" w:type="dxa"/>
            <w:shd w:val="clear" w:color="auto" w:fill="0070C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835" w:type="dxa"/>
            <w:shd w:val="clear" w:color="auto" w:fill="0070C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  <w:shd w:val="clear" w:color="auto" w:fill="0070C0"/>
          </w:tcPr>
          <w:p w:rsidR="00F55895" w:rsidRPr="00983565" w:rsidRDefault="00F55895" w:rsidP="00634280">
            <w:pPr>
              <w:rPr>
                <w:rFonts w:asciiTheme="minorHAnsi" w:hAnsiTheme="minorHAnsi"/>
              </w:rPr>
            </w:pPr>
          </w:p>
        </w:tc>
        <w:tc>
          <w:tcPr>
            <w:tcW w:w="2560" w:type="dxa"/>
            <w:shd w:val="clear" w:color="auto" w:fill="0070C0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0070C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  <w:shd w:val="clear" w:color="auto" w:fill="0070C0"/>
          </w:tcPr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5895" w:rsidTr="00F55895">
        <w:tc>
          <w:tcPr>
            <w:tcW w:w="675" w:type="dxa"/>
          </w:tcPr>
          <w:p w:rsidR="00F55895" w:rsidRPr="00756FB6" w:rsidRDefault="00DA415E" w:rsidP="006342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F55895" w:rsidRPr="00756FB6">
              <w:rPr>
                <w:rFonts w:asciiTheme="minorHAnsi" w:hAnsiTheme="minorHAnsi"/>
              </w:rPr>
              <w:t>- 13</w:t>
            </w: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Geometri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Mønster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Sirkelen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Vinkler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Rektangler og kvadrater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Firkantete prismer og </w:t>
            </w: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pyramider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Tegneprogram</w:t>
            </w:r>
          </w:p>
          <w:p w:rsidR="00F55895" w:rsidRPr="00756FB6" w:rsidRDefault="00F55895" w:rsidP="00634280">
            <w:pPr>
              <w:spacing w:after="200" w:line="276" w:lineRule="auto"/>
              <w:ind w:left="39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hAnsiTheme="minorHAnsi"/>
                <w:sz w:val="22"/>
                <w:szCs w:val="22"/>
              </w:rPr>
              <w:t>Matematikkens dag i uke 11.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lastRenderedPageBreak/>
              <w:t>Analysere egenskaper ved to- og tredimensjonale figurer og beskrive fysiske gjenstander innenfor teknologi og dagligliv ved hjelp av geometriske omgrep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 xml:space="preserve">Bygge tredimensjonale modeller og tegne perspektiv med et forsvinningspunkt og diskutere prosessene og </w:t>
            </w:r>
            <w:r w:rsidRPr="00756FB6">
              <w:rPr>
                <w:rFonts w:asciiTheme="minorHAnsi" w:hAnsiTheme="minorHAnsi"/>
                <w:sz w:val="20"/>
                <w:szCs w:val="20"/>
              </w:rPr>
              <w:lastRenderedPageBreak/>
              <w:t>produktene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Beskrive og gjennomføre speiling, rotasjon og parallellforskyvning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</w:tcPr>
          <w:p w:rsidR="00F5589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Få kjennskap til kjennetegnene for sirkel, trekant og firkant.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Lære om ulike trekanter og firkanter.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Kjenne til hva </w:t>
            </w:r>
            <w:r>
              <w:rPr>
                <w:rFonts w:asciiTheme="minorHAnsi" w:hAnsiTheme="minorHAnsi"/>
              </w:rPr>
              <w:lastRenderedPageBreak/>
              <w:t xml:space="preserve">spisse, stumpe og rette vinkler er.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Lage mønster bygd på speiling og gjentakelse.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Anslå viktige vinkelmål, og se sammenhenger mellom dem. </w:t>
            </w:r>
          </w:p>
          <w:p w:rsidR="00B34294" w:rsidRDefault="00B34294" w:rsidP="00634280">
            <w:pPr>
              <w:rPr>
                <w:rFonts w:asciiTheme="minorHAnsi" w:hAnsiTheme="minorHAnsi"/>
              </w:rPr>
            </w:pPr>
          </w:p>
          <w:p w:rsidR="00B34294" w:rsidRDefault="00B34294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Lære å bruke passeren.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Tegne på prikkark og lage modeller av romfigurer. </w:t>
            </w:r>
          </w:p>
          <w:p w:rsidR="002A7BA9" w:rsidRDefault="002A7BA9" w:rsidP="00634280">
            <w:pPr>
              <w:rPr>
                <w:rFonts w:asciiTheme="minorHAnsi" w:hAnsiTheme="minorHAnsi"/>
              </w:rPr>
            </w:pPr>
          </w:p>
          <w:p w:rsidR="002A7BA9" w:rsidRPr="0098356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Arbeide med to forskjellige</w:t>
            </w:r>
            <w:r w:rsidR="00B34294">
              <w:rPr>
                <w:rFonts w:asciiTheme="minorHAnsi" w:hAnsiTheme="minorHAnsi"/>
              </w:rPr>
              <w:t xml:space="preserve"> dataprogrammer for konstruksjon av geometriske figurer.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5F7489">
              <w:rPr>
                <w:rFonts w:asciiTheme="minorHAnsi" w:hAnsiTheme="minorHAnsi"/>
                <w:sz w:val="20"/>
                <w:szCs w:val="20"/>
              </w:rPr>
              <w:t>Forklare egenskapene til sirkel, trekant og firkant</w:t>
            </w:r>
            <w:r w:rsidR="00964F7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964F73" w:rsidRDefault="00964F73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Konstruere geometriske figurer ved hjelp av vinkelskive, linjal og passer.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99286A" w:rsidRDefault="001A1220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  <w:r w:rsidR="00964F73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Regning: </w:t>
            </w:r>
          </w:p>
          <w:p w:rsidR="00F55895" w:rsidRPr="001A1220" w:rsidRDefault="001A1220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Regne ut størerlser på vinkler, lengder, radius, omkrets og diameter ved å bruke de fire regneartene. </w:t>
            </w:r>
          </w:p>
          <w:p w:rsidR="00F55895" w:rsidRPr="001A1220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1A1220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1A1220">
              <w:rPr>
                <w:rFonts w:asciiTheme="minorHAnsi" w:hAnsiTheme="minorHAnsi"/>
                <w:sz w:val="20"/>
                <w:szCs w:val="20"/>
              </w:rPr>
              <w:t xml:space="preserve">Data- bruke tegneprogrammet paint til å lage forskjellige geometriske figurer. </w:t>
            </w:r>
            <w:r w:rsidR="001A1220">
              <w:rPr>
                <w:rFonts w:asciiTheme="minorHAnsi" w:hAnsiTheme="minorHAnsi"/>
                <w:sz w:val="20"/>
                <w:szCs w:val="20"/>
              </w:rPr>
              <w:br/>
              <w:t>Arbeide med de dynamiske programmene geonext og geogebra.</w:t>
            </w:r>
            <w:r w:rsidR="001A1220">
              <w:rPr>
                <w:rFonts w:asciiTheme="minorHAnsi" w:hAnsiTheme="minorHAnsi"/>
                <w:sz w:val="20"/>
                <w:szCs w:val="20"/>
              </w:rPr>
              <w:br/>
              <w:t xml:space="preserve">Arbeide med oppgaver på Salaby.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Kapittel 7,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 ved hjelp av passer og gradeskive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Individuelt 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Spill 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Pr="00756FB6" w:rsidRDefault="00F55895" w:rsidP="00634280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Kapittelprøve.Arbeidsinnsats, Målprøver</w:t>
            </w:r>
          </w:p>
          <w:p w:rsidR="00F55895" w:rsidRDefault="00BC5FC2" w:rsidP="006342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VFL: </w:t>
            </w:r>
          </w:p>
          <w:p w:rsidR="00BC5FC2" w:rsidRDefault="00BC5FC2" w:rsidP="0063428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C5FC2" w:rsidRPr="00BC5FC2" w:rsidRDefault="00BC5FC2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Røde og grønne lys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Egenv. Skjem.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Kameratvurd.</w:t>
            </w:r>
          </w:p>
        </w:tc>
      </w:tr>
      <w:tr w:rsidR="00F55895" w:rsidTr="00F55895">
        <w:tc>
          <w:tcPr>
            <w:tcW w:w="675" w:type="dxa"/>
            <w:shd w:val="clear" w:color="auto" w:fill="FFFF00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>1</w:t>
            </w:r>
            <w:r w:rsidR="00672132">
              <w:rPr>
                <w:rFonts w:asciiTheme="minorHAnsi" w:hAnsiTheme="minorHAnsi"/>
              </w:rPr>
              <w:t>2</w:t>
            </w:r>
          </w:p>
        </w:tc>
        <w:tc>
          <w:tcPr>
            <w:tcW w:w="1701" w:type="dxa"/>
            <w:shd w:val="clear" w:color="auto" w:fill="FFFF00"/>
          </w:tcPr>
          <w:p w:rsidR="00F55895" w:rsidRPr="00756FB6" w:rsidRDefault="00F55895" w:rsidP="006342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0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76" w:type="dxa"/>
            <w:shd w:val="clear" w:color="auto" w:fill="FFFF00"/>
          </w:tcPr>
          <w:p w:rsidR="00F55895" w:rsidRPr="00983565" w:rsidRDefault="00F55895" w:rsidP="00634280">
            <w:pPr>
              <w:rPr>
                <w:rFonts w:asciiTheme="minorHAnsi" w:hAnsiTheme="minorHAnsi"/>
              </w:rPr>
            </w:pPr>
          </w:p>
        </w:tc>
        <w:tc>
          <w:tcPr>
            <w:tcW w:w="2560" w:type="dxa"/>
            <w:shd w:val="clear" w:color="auto" w:fill="FFFF00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shd w:val="clear" w:color="auto" w:fill="FFFF00"/>
          </w:tcPr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  <w:shd w:val="clear" w:color="auto" w:fill="FFFF00"/>
          </w:tcPr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15-17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rPr>
                <w:rFonts w:asciiTheme="minorHAnsi" w:hAnsiTheme="minorHAnsi"/>
                <w:sz w:val="22"/>
                <w:szCs w:val="22"/>
              </w:rPr>
            </w:pPr>
            <w:r w:rsidRPr="00756FB6">
              <w:rPr>
                <w:rFonts w:asciiTheme="minorHAnsi" w:hAnsiTheme="minorHAnsi"/>
                <w:sz w:val="22"/>
                <w:szCs w:val="22"/>
              </w:rPr>
              <w:t>Tid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56FB6">
              <w:rPr>
                <w:rFonts w:asciiTheme="minorHAnsi" w:hAnsiTheme="minorHAnsi"/>
                <w:sz w:val="22"/>
                <w:szCs w:val="22"/>
              </w:rPr>
              <w:t xml:space="preserve">Klokker, 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56FB6">
              <w:rPr>
                <w:rFonts w:asciiTheme="minorHAnsi" w:hAnsiTheme="minorHAnsi"/>
                <w:sz w:val="22"/>
                <w:szCs w:val="22"/>
              </w:rPr>
              <w:t>Ulike inndelinger av året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56FB6">
              <w:rPr>
                <w:rFonts w:asciiTheme="minorHAnsi" w:hAnsiTheme="minorHAnsi"/>
                <w:sz w:val="22"/>
                <w:szCs w:val="22"/>
              </w:rPr>
              <w:lastRenderedPageBreak/>
              <w:t>Dato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756FB6">
              <w:rPr>
                <w:rFonts w:asciiTheme="minorHAnsi" w:hAnsiTheme="minorHAnsi"/>
                <w:sz w:val="22"/>
                <w:szCs w:val="22"/>
              </w:rPr>
              <w:t>Fødsels og og personnr.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 xml:space="preserve">gjøre overslag over og måle størrelser for tid og bruke tidspunkt og tidsintervall i enkle beregninger, diskutere </w:t>
            </w:r>
            <w:r w:rsidRPr="00756FB6">
              <w:rPr>
                <w:rFonts w:asciiTheme="minorHAnsi" w:hAnsiTheme="minorHAnsi"/>
              </w:rPr>
              <w:lastRenderedPageBreak/>
              <w:t>resultat og vurdere hvor  rimelige de er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velge passende  måleenheter og regne om</w:t>
            </w:r>
          </w:p>
        </w:tc>
        <w:tc>
          <w:tcPr>
            <w:tcW w:w="1976" w:type="dxa"/>
          </w:tcPr>
          <w:p w:rsidR="00F5589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Kunne forskjell på en analog og en digital klokke.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Få forståelse for vår egen tidsregning med år, skuddår, kvartal og måneder.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Kunne navnene på alle årets måneder.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skrive en dato på flere forskjellige måter.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Pr="00983565" w:rsidRDefault="002A7BA9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Kunne skrive sitt eget fødsels- og personnummer.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8F7EF5">
              <w:rPr>
                <w:rFonts w:asciiTheme="minorHAnsi" w:hAnsiTheme="minorHAnsi"/>
                <w:sz w:val="20"/>
                <w:szCs w:val="20"/>
              </w:rPr>
              <w:t xml:space="preserve">Forklare forskjellene på den analoge og digitale klokka.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8F7EF5" w:rsidRDefault="00C15473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Kunne føre en kalender og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føre opp avtaler, bursdager og andre viktige datoer i en kalender.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99286A" w:rsidRDefault="001A1220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8F7EF5" w:rsidRDefault="008F7EF5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Regne oppgaver om tid og dato med bruk av addisjon og subtraksjon. </w:t>
            </w:r>
          </w:p>
          <w:p w:rsidR="00F55895" w:rsidRPr="008F7EF5" w:rsidRDefault="00F55895" w:rsidP="00634280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8F7EF5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8F7EF5">
              <w:rPr>
                <w:rFonts w:asciiTheme="minorHAnsi" w:hAnsiTheme="minorHAnsi"/>
                <w:sz w:val="20"/>
                <w:szCs w:val="20"/>
              </w:rPr>
              <w:t xml:space="preserve">Finne informasjon på internett om hva fødselsnummer og personer brukes til.  </w:t>
            </w:r>
          </w:p>
        </w:tc>
        <w:tc>
          <w:tcPr>
            <w:tcW w:w="3119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Kap. 8,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Kopieringsoriginaler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Spill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Tekstoppgaver med kristent innhold</w:t>
            </w:r>
          </w:p>
        </w:tc>
        <w:tc>
          <w:tcPr>
            <w:tcW w:w="1352" w:type="dxa"/>
          </w:tcPr>
          <w:p w:rsidR="00F55895" w:rsidRPr="00756FB6" w:rsidRDefault="00F55895" w:rsidP="00634280">
            <w:pPr>
              <w:rPr>
                <w:rFonts w:asciiTheme="minorHAnsi" w:hAnsiTheme="minorHAnsi"/>
                <w:sz w:val="18"/>
                <w:szCs w:val="18"/>
              </w:rPr>
            </w:pPr>
            <w:r w:rsidRPr="00756FB6">
              <w:rPr>
                <w:rFonts w:asciiTheme="minorHAnsi" w:hAnsiTheme="minorHAnsi"/>
                <w:sz w:val="18"/>
                <w:szCs w:val="18"/>
              </w:rPr>
              <w:lastRenderedPageBreak/>
              <w:t>Kapittelprøve,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sz w:val="18"/>
                <w:szCs w:val="18"/>
              </w:rPr>
            </w:pPr>
            <w:r w:rsidRPr="00756FB6">
              <w:rPr>
                <w:rFonts w:asciiTheme="minorHAnsi" w:hAnsiTheme="minorHAnsi"/>
                <w:sz w:val="18"/>
                <w:szCs w:val="18"/>
              </w:rPr>
              <w:t xml:space="preserve">Arbeidsinnsats, </w:t>
            </w:r>
          </w:p>
          <w:p w:rsidR="00F55895" w:rsidRDefault="00F55895" w:rsidP="00634280">
            <w:pPr>
              <w:rPr>
                <w:rFonts w:asciiTheme="minorHAnsi" w:hAnsiTheme="minorHAnsi"/>
                <w:sz w:val="18"/>
                <w:szCs w:val="18"/>
              </w:rPr>
            </w:pPr>
            <w:r w:rsidRPr="00756FB6">
              <w:rPr>
                <w:rFonts w:asciiTheme="minorHAnsi" w:hAnsiTheme="minorHAnsi"/>
                <w:sz w:val="18"/>
                <w:szCs w:val="18"/>
              </w:rPr>
              <w:t>Målprøver</w:t>
            </w:r>
          </w:p>
          <w:p w:rsidR="00BC5FC2" w:rsidRDefault="00BC5FC2" w:rsidP="006342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5FC2" w:rsidRDefault="00BC5FC2" w:rsidP="006342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5FC2" w:rsidRDefault="00BC5FC2" w:rsidP="0063428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C5FC2" w:rsidRDefault="00BC5FC2" w:rsidP="0063428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VFL: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</w:p>
          <w:p w:rsidR="00BC5FC2" w:rsidRPr="00BC5FC2" w:rsidRDefault="00BC5FC2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Målblink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Tommel opp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Kameratvur.</w:t>
            </w: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>18 - 19</w:t>
            </w:r>
          </w:p>
        </w:tc>
        <w:tc>
          <w:tcPr>
            <w:tcW w:w="1701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Volum og masse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Lære mer om begrepene</w:t>
            </w:r>
          </w:p>
          <w:p w:rsidR="00F55895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Finne og beregne et volum</w:t>
            </w:r>
          </w:p>
          <w:p w:rsidR="006F61D6" w:rsidRDefault="006F61D6" w:rsidP="006F61D6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6F61D6" w:rsidRDefault="006F61D6" w:rsidP="006F61D6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6F61D6" w:rsidRPr="00756FB6" w:rsidRDefault="006F61D6" w:rsidP="006F61D6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Velge passende måleenhe</w:t>
            </w:r>
            <w:r w:rsidR="006F61D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lastRenderedPageBreak/>
              <w:t>velge passende måleredskap og gjøre praktiske målinger i samband med dagligliv og teknologi og vurdere resultata ut fra presisjon og måleusikkerhet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 xml:space="preserve">gjøre overslag over og måle størrelser for lengde, areal, masse, volum, vinkel og tid og bruke tidspunkt og tidsintervall i enkle beregninger, diskutere resultata og vurdere hvor </w:t>
            </w:r>
            <w:r w:rsidRPr="00756FB6">
              <w:rPr>
                <w:rFonts w:asciiTheme="minorHAnsi" w:hAnsiTheme="minorHAnsi"/>
                <w:sz w:val="20"/>
                <w:szCs w:val="20"/>
              </w:rPr>
              <w:lastRenderedPageBreak/>
              <w:t>rimelige de er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velge passende måleenheter og regne om mellom ulike målenheter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forklare oppbygginga av mål for lengde, areal og volum og beregne omkrets, areal, overflate og volum av to- og tredimensjonale figurer</w:t>
            </w:r>
          </w:p>
        </w:tc>
        <w:tc>
          <w:tcPr>
            <w:tcW w:w="1976" w:type="dxa"/>
          </w:tcPr>
          <w:p w:rsidR="00F5589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Lære mer om begrepene masse og volum.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Vite hva det betyr å finne/beregne et volum.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Vite hva det betyr at en gjenstand har masse/vekt. </w:t>
            </w:r>
          </w:p>
          <w:p w:rsidR="00983565" w:rsidRP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Kunne velge passende målenheter og regne mellom ulike målenheter.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C15473">
              <w:rPr>
                <w:rFonts w:asciiTheme="minorHAnsi" w:hAnsiTheme="minorHAnsi"/>
                <w:sz w:val="20"/>
                <w:szCs w:val="20"/>
              </w:rPr>
              <w:t xml:space="preserve">Forklare oppbygninga av mål, areal og volum.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C15473" w:rsidRDefault="00C15473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Beregne omkrets, areal og overflate ved hjelp av formler.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99286A" w:rsidRDefault="001A1220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C15473" w:rsidRDefault="00C15473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Bruke de fire regneartene til å regne med masse og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volum, både gjennom praktiske oppgaver og skriftlige oppgaver i boka. Regne om mellom forskjellige målenheter. </w:t>
            </w:r>
          </w:p>
          <w:p w:rsidR="00F55895" w:rsidRPr="00C15473" w:rsidRDefault="00F55895" w:rsidP="00C15473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C15473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C15473">
              <w:rPr>
                <w:rFonts w:asciiTheme="minorHAnsi" w:hAnsiTheme="minorHAnsi"/>
                <w:sz w:val="20"/>
                <w:szCs w:val="20"/>
              </w:rPr>
              <w:t xml:space="preserve">Data – føre resultatdata inn i tabell og sammenligne resultater.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Kap. 15,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Kopieringsoriginaler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oppgaver, utearbeid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Spill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Tekstoppgaver med kristent innhold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Default="00F55895" w:rsidP="00634280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Kapittelprøve, Arbeidsinnsats, Målprøver</w:t>
            </w:r>
          </w:p>
          <w:p w:rsidR="00BC5FC2" w:rsidRDefault="00BC5FC2" w:rsidP="00634280">
            <w:pPr>
              <w:spacing w:after="200" w:line="276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VFL: </w:t>
            </w:r>
          </w:p>
          <w:p w:rsidR="00BC5FC2" w:rsidRPr="00BC5FC2" w:rsidRDefault="00BC5FC2" w:rsidP="00634280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Målblink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Røde og grønne lys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Egenvu.skje.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>20-21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Brøk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Brøk som mindre enn en hel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Plassere brøk på en tallinje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Addere og subtrahere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Arbeide med ti-/hundredeler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Gjøre om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forklare beregninger og framgangsmåter, vurdere resultatet og presentere og diskutere løsningen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utføre addisjon,og subtraksjon  av brøkar</w:t>
            </w:r>
          </w:p>
        </w:tc>
        <w:tc>
          <w:tcPr>
            <w:tcW w:w="1976" w:type="dxa"/>
          </w:tcPr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Arbeide med brøk som er mindre enn en hel.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Plassere brøkene på tallinja.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Plassere brøker med ulike nevnere på tallinja.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Gjøre om til hel brøk.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Gjøre om blandet tall til uekte brøk.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Arbeide med tideler og hundredeler.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P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Addere og subtrahere brøker med lik nevner.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5F7489">
              <w:rPr>
                <w:rFonts w:asciiTheme="minorHAnsi" w:hAnsiTheme="minorHAnsi"/>
                <w:sz w:val="20"/>
                <w:szCs w:val="20"/>
              </w:rPr>
              <w:t xml:space="preserve">Forklare beregninger og fremgangsmåter for løsning av brøk. </w:t>
            </w:r>
            <w:r w:rsidR="005F7489">
              <w:rPr>
                <w:rFonts w:asciiTheme="minorHAnsi" w:hAnsiTheme="minorHAnsi"/>
                <w:sz w:val="20"/>
                <w:szCs w:val="20"/>
              </w:rPr>
              <w:br/>
              <w:t xml:space="preserve">Elevene skal også presentere for klassen en løsningsmetode, og vise utregninger på tavlen.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5F7489" w:rsidRDefault="00C15473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Skrive brøker, løse oppgaver i bok.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99286A" w:rsidRDefault="001A1220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5F7489" w:rsidRDefault="00C15473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Løse brøker</w:t>
            </w:r>
            <w:r w:rsidR="003F4A31">
              <w:rPr>
                <w:rFonts w:asciiTheme="minorHAnsi" w:hAnsiTheme="minorHAnsi"/>
                <w:sz w:val="20"/>
                <w:szCs w:val="20"/>
              </w:rPr>
              <w:t xml:space="preserve"> ved hjelp av addisjon og subtraksjon. Plassere brøker på tallinje. </w:t>
            </w:r>
          </w:p>
          <w:p w:rsidR="00F55895" w:rsidRPr="005F7489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5F7489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t xml:space="preserve">Data- lage tallinjer og plassere brøker på tallinje ved hjelp av regneark.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Kap. 12,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Kopieringsoriginaler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Spill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Tekstoppgaver med kristent innhold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Default="00F55895" w:rsidP="00BC5FC2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Kapittelprøve, Arbeidsinnsats, Målprøver</w:t>
            </w:r>
          </w:p>
          <w:p w:rsidR="00BC5FC2" w:rsidRDefault="00BC5FC2" w:rsidP="00BC5FC2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BC5FC2" w:rsidRPr="00BC5FC2" w:rsidRDefault="00BC5FC2" w:rsidP="00BC5FC2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VFL: </w:t>
            </w: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</w:r>
            <w:r w:rsidR="008E1D94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Tommel opp </w:t>
            </w:r>
            <w:r w:rsidR="008E1D94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Målblink</w:t>
            </w:r>
            <w:r w:rsidR="008E1D94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Egenvu.skjem.</w:t>
            </w: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lastRenderedPageBreak/>
              <w:t>22-23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Divisjon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Bruke div. i ulike kontekster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Se smh mellom mult. og divisjon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Stille opp og forklare  beregning og framgangsmåte med litt større tall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utvikle, bruke og diskutere metoder for hoderegning, overslagsrekning og skriftlig rekning og bruke digitale verktøy i beregninger</w:t>
            </w:r>
          </w:p>
          <w:p w:rsidR="00F55895" w:rsidRPr="00756FB6" w:rsidRDefault="00F55895" w:rsidP="00F5589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  <w:sz w:val="20"/>
                <w:szCs w:val="20"/>
              </w:rPr>
              <w:t>finne informasjon i tekster eller praktiske sammenhenger, stille opp og forklare beregninger og framgangsmåter, vurdere resultatet og presentere og diskutere løsningen</w:t>
            </w:r>
          </w:p>
        </w:tc>
        <w:tc>
          <w:tcPr>
            <w:tcW w:w="1976" w:type="dxa"/>
          </w:tcPr>
          <w:p w:rsidR="00F5589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Lære å bruke divisjon i ulike kontekster.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 sammenhengen mellom divisjon og multiplikasjon og kunne bruke dette til å vurdere svar.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Kunne dividere med rest.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P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Stille opp og forklare beregning og fremgangsmåte i divisjon. </w:t>
            </w:r>
          </w:p>
        </w:tc>
        <w:tc>
          <w:tcPr>
            <w:tcW w:w="2560" w:type="dxa"/>
          </w:tcPr>
          <w:p w:rsidR="003F4A31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t xml:space="preserve">Forklare sammenhengen mellom multiplikasjon og divisjon. </w:t>
            </w:r>
          </w:p>
          <w:p w:rsidR="00F55895" w:rsidRPr="0099286A" w:rsidRDefault="003F4A31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Forklare forskjellen på målingsdivisjon og delingsdivisjon. </w:t>
            </w:r>
            <w:r w:rsidR="00F55895"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3F4A31" w:rsidRDefault="003F4A31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Stille opp og løse divisjonsstykker.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99286A" w:rsidRDefault="001A1220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3F4A31" w:rsidRDefault="003F4A31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Bruke divisjon som hoderegning. Dividere med rest. Stille opp og løse divisjonsstykker. </w:t>
            </w:r>
          </w:p>
          <w:p w:rsidR="00F55895" w:rsidRPr="003F4A31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3F4A31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t xml:space="preserve">Arbeide med oppgaver på Salabys nettside.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Kap. 11,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Kopieringsoriginaler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Spill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Tekstoppgaver med kristent innhold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Default="00F55895" w:rsidP="008E1D94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Kapittelprøve, Arbeidsinnsats,Målprøver</w:t>
            </w:r>
          </w:p>
          <w:p w:rsidR="008E1D94" w:rsidRDefault="008E1D94" w:rsidP="008E1D94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8E1D94" w:rsidRDefault="008E1D94" w:rsidP="008E1D94">
            <w:pPr>
              <w:spacing w:after="200" w:line="276" w:lineRule="auto"/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t xml:space="preserve">VFL: </w:t>
            </w:r>
            <w:r>
              <w:rPr>
                <w:rFonts w:asciiTheme="minorHAnsi" w:eastAsia="Calibri" w:hAnsiTheme="minorHAnsi"/>
                <w:b/>
                <w:sz w:val="18"/>
                <w:szCs w:val="18"/>
                <w:lang w:eastAsia="en-US"/>
              </w:rPr>
              <w:br/>
            </w:r>
          </w:p>
          <w:p w:rsidR="008E1D94" w:rsidRPr="008E1D94" w:rsidRDefault="008E1D94" w:rsidP="008E1D94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To stjerner og et ønske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Røde og grønne lys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Smileys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>ABCD-lapper</w:t>
            </w:r>
          </w:p>
        </w:tc>
      </w:tr>
      <w:tr w:rsidR="00F55895" w:rsidTr="00F55895">
        <w:tc>
          <w:tcPr>
            <w:tcW w:w="675" w:type="dxa"/>
          </w:tcPr>
          <w:p w:rsidR="00F55895" w:rsidRPr="00756FB6" w:rsidRDefault="00F55895" w:rsidP="00634280">
            <w:pPr>
              <w:jc w:val="center"/>
              <w:rPr>
                <w:rFonts w:asciiTheme="minorHAnsi" w:hAnsiTheme="minorHAnsi"/>
              </w:rPr>
            </w:pPr>
            <w:r w:rsidRPr="00756FB6">
              <w:rPr>
                <w:rFonts w:asciiTheme="minorHAnsi" w:hAnsiTheme="minorHAnsi"/>
              </w:rPr>
              <w:t>23-25</w:t>
            </w:r>
          </w:p>
        </w:tc>
        <w:tc>
          <w:tcPr>
            <w:tcW w:w="1701" w:type="dxa"/>
          </w:tcPr>
          <w:p w:rsidR="00F55895" w:rsidRPr="00756FB6" w:rsidRDefault="00F55895" w:rsidP="00634280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Statistikk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Lese tabell og søylediagram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Regneark til å systematisere data og </w:t>
            </w: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lastRenderedPageBreak/>
              <w:t>framstille søylediagram ut fra tabeller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895" w:rsidRPr="00756FB6" w:rsidRDefault="00F55895" w:rsidP="006342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895" w:rsidRPr="00756FB6" w:rsidRDefault="00F55895" w:rsidP="0063428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895" w:rsidRPr="00756FB6" w:rsidRDefault="00F55895" w:rsidP="00634280">
            <w:pPr>
              <w:rPr>
                <w:rFonts w:asciiTheme="minorHAnsi" w:hAnsiTheme="minorHAnsi"/>
                <w:sz w:val="22"/>
                <w:szCs w:val="22"/>
              </w:rPr>
            </w:pPr>
            <w:r w:rsidRPr="00756FB6">
              <w:rPr>
                <w:rFonts w:asciiTheme="minorHAnsi" w:hAnsiTheme="minorHAnsi"/>
                <w:sz w:val="22"/>
                <w:szCs w:val="22"/>
              </w:rPr>
              <w:t>Repetisjon</w:t>
            </w:r>
          </w:p>
        </w:tc>
        <w:tc>
          <w:tcPr>
            <w:tcW w:w="2835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planlegge og samle inn data i forbindelse  med observasjoner, spørreundersøkelser og eksperiment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representere data i tabeller og diagram som er framstilte med og uten digitale verktøy, lese og tolke framstillingene og vurdere hvor nyttige de er</w:t>
            </w:r>
          </w:p>
        </w:tc>
        <w:tc>
          <w:tcPr>
            <w:tcW w:w="1976" w:type="dxa"/>
          </w:tcPr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Si noe om hva data i en tabell og i et søylediagram uttrykker.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F5589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Tolke og se hva som ligger bak resultatene i en undersøkelse.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Gjennomføre datainnsamling og uttrykke disse i tabeller og diagrammer. </w:t>
            </w:r>
          </w:p>
          <w:p w:rsidR="00983565" w:rsidRDefault="00983565" w:rsidP="00634280">
            <w:pPr>
              <w:rPr>
                <w:rFonts w:asciiTheme="minorHAnsi" w:hAnsiTheme="minorHAnsi"/>
              </w:rPr>
            </w:pPr>
          </w:p>
          <w:p w:rsidR="00983565" w:rsidRPr="00983565" w:rsidRDefault="00983565" w:rsidP="006342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Bruke regneark (excel) til å fremstille søylediagram ut fra tabeller. </w:t>
            </w:r>
          </w:p>
        </w:tc>
        <w:tc>
          <w:tcPr>
            <w:tcW w:w="2560" w:type="dxa"/>
          </w:tcPr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Muntlig: 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3F4A31">
              <w:rPr>
                <w:rFonts w:asciiTheme="minorHAnsi" w:hAnsiTheme="minorHAnsi"/>
                <w:sz w:val="20"/>
                <w:szCs w:val="20"/>
              </w:rPr>
              <w:t>Forklare data i tabell og søylediagram, og hva disse sier noe om.</w:t>
            </w: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  <w:t xml:space="preserve">Skriftlig: </w:t>
            </w:r>
          </w:p>
          <w:p w:rsidR="00F55895" w:rsidRPr="003F4A31" w:rsidRDefault="003F4A31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Gjennomføre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datainnsamlinger for å få nok data til å sette opp en tabell eller søylediagram. 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Lesing: </w:t>
            </w:r>
          </w:p>
          <w:p w:rsidR="00F55895" w:rsidRPr="0099286A" w:rsidRDefault="001A1220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Lese, finne og sile ut informasjon i tekstoppgaver og andre typer oppgaver.</w:t>
            </w:r>
            <w:r w:rsidR="00983565">
              <w:rPr>
                <w:rFonts w:asciiTheme="minorHAnsi" w:hAnsiTheme="minorHAnsi"/>
                <w:sz w:val="20"/>
                <w:szCs w:val="20"/>
              </w:rPr>
              <w:br/>
              <w:t>Lese av og finne informasjon i tabeller og søylediagrammer.</w:t>
            </w:r>
          </w:p>
          <w:p w:rsidR="00F55895" w:rsidRPr="0099286A" w:rsidRDefault="00F55895" w:rsidP="00634280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Regning: </w:t>
            </w:r>
          </w:p>
          <w:p w:rsidR="00F55895" w:rsidRPr="001A1220" w:rsidRDefault="003F4A31" w:rsidP="0063428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Regne sammen resultater fra datainnsamlinger for å kunne føre inn i excel senere. </w:t>
            </w:r>
          </w:p>
          <w:p w:rsidR="00F55895" w:rsidRPr="001A1220" w:rsidRDefault="00F55895" w:rsidP="00634280">
            <w:pPr>
              <w:rPr>
                <w:rFonts w:asciiTheme="minorHAnsi" w:hAnsiTheme="minorHAnsi"/>
                <w:sz w:val="20"/>
                <w:szCs w:val="20"/>
              </w:rPr>
            </w:pPr>
            <w:r w:rsidRPr="009928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Digitale ferdigheter:</w:t>
            </w:r>
            <w:r w:rsidR="001A1220">
              <w:rPr>
                <w:rFonts w:asciiTheme="minorHAnsi" w:hAnsiTheme="minorHAnsi"/>
                <w:b/>
                <w:sz w:val="20"/>
                <w:szCs w:val="20"/>
                <w:u w:val="single"/>
              </w:rPr>
              <w:br/>
            </w:r>
            <w:r w:rsidR="001A1220">
              <w:rPr>
                <w:rFonts w:asciiTheme="minorHAnsi" w:hAnsiTheme="minorHAnsi"/>
                <w:sz w:val="20"/>
                <w:szCs w:val="20"/>
              </w:rPr>
              <w:t>Data-Sette opp oversikt over spørreundersøkelse og enkel statistikkoppgaver i excel. Lage</w:t>
            </w:r>
            <w:r w:rsidR="00983565">
              <w:rPr>
                <w:rFonts w:asciiTheme="minorHAnsi" w:hAnsiTheme="minorHAnsi"/>
                <w:sz w:val="20"/>
                <w:szCs w:val="20"/>
              </w:rPr>
              <w:t xml:space="preserve"> og fremstille</w:t>
            </w:r>
            <w:r w:rsidR="001A1220">
              <w:rPr>
                <w:rFonts w:asciiTheme="minorHAnsi" w:hAnsiTheme="minorHAnsi"/>
                <w:sz w:val="20"/>
                <w:szCs w:val="20"/>
              </w:rPr>
              <w:t xml:space="preserve"> diagrammer. </w:t>
            </w:r>
          </w:p>
        </w:tc>
        <w:tc>
          <w:tcPr>
            <w:tcW w:w="3119" w:type="dxa"/>
          </w:tcPr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Kap. 13, Tusen Millioner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Kopieringsoriginaler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Praktiske oppgaver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Stasjonsarbeid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Spill</w:t>
            </w:r>
          </w:p>
          <w:p w:rsidR="00F55895" w:rsidRPr="00756FB6" w:rsidRDefault="00F55895" w:rsidP="00F5589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56FB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Tekstoppgaver med kristent innhold</w:t>
            </w:r>
          </w:p>
          <w:p w:rsidR="00F55895" w:rsidRPr="00756FB6" w:rsidRDefault="00F55895" w:rsidP="00634280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352" w:type="dxa"/>
          </w:tcPr>
          <w:p w:rsidR="00F55895" w:rsidRDefault="00F55895" w:rsidP="008E1D94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756FB6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lastRenderedPageBreak/>
              <w:t>Kapittelprøve, Arbeidsinnsats,Målprøver</w:t>
            </w:r>
            <w:r w:rsidR="008E1D94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</w:r>
            <w:r w:rsidRPr="00756FB6">
              <w:rPr>
                <w:rFonts w:asciiTheme="minorHAnsi" w:hAnsiTheme="minorHAnsi"/>
                <w:sz w:val="20"/>
                <w:szCs w:val="20"/>
              </w:rPr>
              <w:t>Evt. Halvårsprøve</w:t>
            </w:r>
          </w:p>
          <w:p w:rsidR="008E1D94" w:rsidRDefault="008E1D94" w:rsidP="008E1D94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E1D94" w:rsidRPr="008E1D94" w:rsidRDefault="008E1D94" w:rsidP="008E1D94">
            <w:pPr>
              <w:spacing w:after="200" w:line="276" w:lineRule="auto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VFL: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Tommel opp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Egenvu.skje.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Kameratvurd. </w:t>
            </w:r>
          </w:p>
        </w:tc>
      </w:tr>
    </w:tbl>
    <w:p w:rsidR="00344226" w:rsidRPr="00F4084F" w:rsidRDefault="00344226">
      <w:pPr>
        <w:rPr>
          <w:b/>
        </w:rPr>
      </w:pPr>
    </w:p>
    <w:p w:rsidR="00904CCA" w:rsidRPr="00F4084F" w:rsidRDefault="00904CCA">
      <w:pPr>
        <w:rPr>
          <w:b/>
        </w:rPr>
      </w:pPr>
    </w:p>
    <w:p w:rsidR="00252F78" w:rsidRPr="00454BFF" w:rsidRDefault="00252F78"/>
    <w:sectPr w:rsidR="00252F78" w:rsidRPr="00454BFF" w:rsidSect="0010386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34" w:rsidRDefault="003D0334" w:rsidP="009C3849">
      <w:r>
        <w:separator/>
      </w:r>
    </w:p>
  </w:endnote>
  <w:endnote w:type="continuationSeparator" w:id="0">
    <w:p w:rsidR="003D0334" w:rsidRDefault="003D0334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A9" w:rsidRDefault="002A7BA9" w:rsidP="00103864">
    <w:pPr>
      <w:pStyle w:val="Bunntekst"/>
      <w:jc w:val="center"/>
    </w:pPr>
    <w:r>
      <w:rPr>
        <w:noProof/>
      </w:rPr>
      <w:drawing>
        <wp:inline distT="0" distB="0" distL="0" distR="0" wp14:anchorId="09024A25" wp14:editId="37E32F74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BA9" w:rsidRDefault="00DE6035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2A7BA9">
          <w:fldChar w:fldCharType="begin"/>
        </w:r>
        <w:r w:rsidR="002A7BA9">
          <w:instrText>PAGE   \* MERGEFORMAT</w:instrText>
        </w:r>
        <w:r w:rsidR="002A7BA9">
          <w:fldChar w:fldCharType="separate"/>
        </w:r>
        <w:r>
          <w:rPr>
            <w:noProof/>
          </w:rPr>
          <w:t>4</w:t>
        </w:r>
        <w:r w:rsidR="002A7BA9">
          <w:fldChar w:fldCharType="end"/>
        </w:r>
        <w:r w:rsidR="002A7BA9">
          <w:t xml:space="preserve"> av </w:t>
        </w:r>
        <w:fldSimple w:instr=" NUMPAGES   \* MERGEFORMAT ">
          <w:r>
            <w:rPr>
              <w:noProof/>
            </w:rPr>
            <w:t>10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A9" w:rsidRDefault="002A7BA9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34" w:rsidRDefault="003D0334" w:rsidP="009C3849">
      <w:r>
        <w:separator/>
      </w:r>
    </w:p>
  </w:footnote>
  <w:footnote w:type="continuationSeparator" w:id="0">
    <w:p w:rsidR="003D0334" w:rsidRDefault="003D0334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A9" w:rsidRDefault="002A7BA9" w:rsidP="00D60678">
    <w:pPr>
      <w:pStyle w:val="Topptekst"/>
      <w:tabs>
        <w:tab w:val="clear" w:pos="4536"/>
        <w:tab w:val="clear" w:pos="9072"/>
        <w:tab w:val="left" w:pos="918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A9" w:rsidRDefault="002A7BA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5B55D9"/>
    <w:multiLevelType w:val="hybridMultilevel"/>
    <w:tmpl w:val="D0CE0F80"/>
    <w:lvl w:ilvl="0" w:tplc="BDD41AC8">
      <w:start w:val="34"/>
      <w:numFmt w:val="bullet"/>
      <w:lvlText w:val="-"/>
      <w:lvlJc w:val="left"/>
      <w:pPr>
        <w:ind w:left="39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12760"/>
    <w:rsid w:val="000204EE"/>
    <w:rsid w:val="0003202B"/>
    <w:rsid w:val="000324F4"/>
    <w:rsid w:val="00052FD3"/>
    <w:rsid w:val="000552C2"/>
    <w:rsid w:val="00063557"/>
    <w:rsid w:val="00064F90"/>
    <w:rsid w:val="0008479A"/>
    <w:rsid w:val="00084E9A"/>
    <w:rsid w:val="00096C6B"/>
    <w:rsid w:val="00097982"/>
    <w:rsid w:val="000A6BCE"/>
    <w:rsid w:val="000B5812"/>
    <w:rsid w:val="000B7289"/>
    <w:rsid w:val="000C1E25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83E88"/>
    <w:rsid w:val="001A1220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541E2"/>
    <w:rsid w:val="00260644"/>
    <w:rsid w:val="00261086"/>
    <w:rsid w:val="0026354D"/>
    <w:rsid w:val="00266DF2"/>
    <w:rsid w:val="002702F0"/>
    <w:rsid w:val="0027496E"/>
    <w:rsid w:val="00275B01"/>
    <w:rsid w:val="00283F55"/>
    <w:rsid w:val="002A7BA9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44B79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C78C7"/>
    <w:rsid w:val="003D0334"/>
    <w:rsid w:val="003D4737"/>
    <w:rsid w:val="003E5F7F"/>
    <w:rsid w:val="003F0D91"/>
    <w:rsid w:val="003F4A31"/>
    <w:rsid w:val="00400DCC"/>
    <w:rsid w:val="00413E58"/>
    <w:rsid w:val="0041563A"/>
    <w:rsid w:val="00422E5F"/>
    <w:rsid w:val="00425E91"/>
    <w:rsid w:val="004361C4"/>
    <w:rsid w:val="00453A09"/>
    <w:rsid w:val="00454BFF"/>
    <w:rsid w:val="00473631"/>
    <w:rsid w:val="004765D1"/>
    <w:rsid w:val="00482EB5"/>
    <w:rsid w:val="00483A10"/>
    <w:rsid w:val="00484907"/>
    <w:rsid w:val="004B2AC9"/>
    <w:rsid w:val="004C1CA6"/>
    <w:rsid w:val="004C64E1"/>
    <w:rsid w:val="004F0575"/>
    <w:rsid w:val="004F3EA6"/>
    <w:rsid w:val="00504872"/>
    <w:rsid w:val="005112E1"/>
    <w:rsid w:val="00516864"/>
    <w:rsid w:val="00516DCB"/>
    <w:rsid w:val="00520380"/>
    <w:rsid w:val="00520F56"/>
    <w:rsid w:val="00525D78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867DB"/>
    <w:rsid w:val="00593F8E"/>
    <w:rsid w:val="0059523D"/>
    <w:rsid w:val="005957B5"/>
    <w:rsid w:val="005B2AD4"/>
    <w:rsid w:val="005C14D2"/>
    <w:rsid w:val="005F4A5D"/>
    <w:rsid w:val="005F7489"/>
    <w:rsid w:val="00600E98"/>
    <w:rsid w:val="00601241"/>
    <w:rsid w:val="00614964"/>
    <w:rsid w:val="00614ADA"/>
    <w:rsid w:val="00621F61"/>
    <w:rsid w:val="00632EC4"/>
    <w:rsid w:val="00634280"/>
    <w:rsid w:val="006418DF"/>
    <w:rsid w:val="00643038"/>
    <w:rsid w:val="00643D02"/>
    <w:rsid w:val="006612DB"/>
    <w:rsid w:val="00664B20"/>
    <w:rsid w:val="00666823"/>
    <w:rsid w:val="00667103"/>
    <w:rsid w:val="00672132"/>
    <w:rsid w:val="0067303A"/>
    <w:rsid w:val="00674F62"/>
    <w:rsid w:val="006A1BD8"/>
    <w:rsid w:val="006A73B7"/>
    <w:rsid w:val="006B4597"/>
    <w:rsid w:val="006C5445"/>
    <w:rsid w:val="006C5A1F"/>
    <w:rsid w:val="006C5BB3"/>
    <w:rsid w:val="006D410D"/>
    <w:rsid w:val="006D4956"/>
    <w:rsid w:val="006D6ECF"/>
    <w:rsid w:val="006D7284"/>
    <w:rsid w:val="006E4508"/>
    <w:rsid w:val="006E6540"/>
    <w:rsid w:val="006F148D"/>
    <w:rsid w:val="006F3656"/>
    <w:rsid w:val="006F61D6"/>
    <w:rsid w:val="0070264E"/>
    <w:rsid w:val="00720CAF"/>
    <w:rsid w:val="00730741"/>
    <w:rsid w:val="00733150"/>
    <w:rsid w:val="00735E0C"/>
    <w:rsid w:val="007434A3"/>
    <w:rsid w:val="007533FC"/>
    <w:rsid w:val="00762F10"/>
    <w:rsid w:val="0076591E"/>
    <w:rsid w:val="00782242"/>
    <w:rsid w:val="00784578"/>
    <w:rsid w:val="007A1DDF"/>
    <w:rsid w:val="007D069A"/>
    <w:rsid w:val="007D7003"/>
    <w:rsid w:val="007F6AF4"/>
    <w:rsid w:val="00807B5E"/>
    <w:rsid w:val="00812CC2"/>
    <w:rsid w:val="00827A29"/>
    <w:rsid w:val="00830014"/>
    <w:rsid w:val="00833946"/>
    <w:rsid w:val="00834D98"/>
    <w:rsid w:val="008526CA"/>
    <w:rsid w:val="0085355D"/>
    <w:rsid w:val="00855A65"/>
    <w:rsid w:val="00856CA5"/>
    <w:rsid w:val="00860BD1"/>
    <w:rsid w:val="0087214E"/>
    <w:rsid w:val="008811EB"/>
    <w:rsid w:val="008A7AC4"/>
    <w:rsid w:val="008C71F3"/>
    <w:rsid w:val="008E1D94"/>
    <w:rsid w:val="008E74B8"/>
    <w:rsid w:val="008F0C26"/>
    <w:rsid w:val="008F7EF5"/>
    <w:rsid w:val="00904CCA"/>
    <w:rsid w:val="00911664"/>
    <w:rsid w:val="00915E76"/>
    <w:rsid w:val="00920CB2"/>
    <w:rsid w:val="00927D40"/>
    <w:rsid w:val="0094078C"/>
    <w:rsid w:val="0095236B"/>
    <w:rsid w:val="00964F73"/>
    <w:rsid w:val="00965F9B"/>
    <w:rsid w:val="00983565"/>
    <w:rsid w:val="009850A5"/>
    <w:rsid w:val="00991349"/>
    <w:rsid w:val="0099286A"/>
    <w:rsid w:val="00992932"/>
    <w:rsid w:val="009A172F"/>
    <w:rsid w:val="009C3849"/>
    <w:rsid w:val="009C7683"/>
    <w:rsid w:val="009D10CA"/>
    <w:rsid w:val="009D1617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90819"/>
    <w:rsid w:val="00AA6560"/>
    <w:rsid w:val="00AA7B9B"/>
    <w:rsid w:val="00AB46AC"/>
    <w:rsid w:val="00AB519F"/>
    <w:rsid w:val="00AC0CB7"/>
    <w:rsid w:val="00AC4DC5"/>
    <w:rsid w:val="00AD13BC"/>
    <w:rsid w:val="00B34294"/>
    <w:rsid w:val="00B42390"/>
    <w:rsid w:val="00B524A5"/>
    <w:rsid w:val="00B70113"/>
    <w:rsid w:val="00B80CD6"/>
    <w:rsid w:val="00B856C1"/>
    <w:rsid w:val="00B875A8"/>
    <w:rsid w:val="00B94809"/>
    <w:rsid w:val="00BA4E86"/>
    <w:rsid w:val="00BB02EA"/>
    <w:rsid w:val="00BB2ABB"/>
    <w:rsid w:val="00BB72DE"/>
    <w:rsid w:val="00BC3F82"/>
    <w:rsid w:val="00BC40DE"/>
    <w:rsid w:val="00BC44C9"/>
    <w:rsid w:val="00BC5F0B"/>
    <w:rsid w:val="00BC5FC2"/>
    <w:rsid w:val="00BC63C2"/>
    <w:rsid w:val="00BD1E2D"/>
    <w:rsid w:val="00BD7FEF"/>
    <w:rsid w:val="00BE3450"/>
    <w:rsid w:val="00BE565A"/>
    <w:rsid w:val="00C03EEF"/>
    <w:rsid w:val="00C07CBE"/>
    <w:rsid w:val="00C07F1A"/>
    <w:rsid w:val="00C15473"/>
    <w:rsid w:val="00C414C6"/>
    <w:rsid w:val="00C510CA"/>
    <w:rsid w:val="00C550B5"/>
    <w:rsid w:val="00C62684"/>
    <w:rsid w:val="00C70267"/>
    <w:rsid w:val="00C73327"/>
    <w:rsid w:val="00C74352"/>
    <w:rsid w:val="00C9216F"/>
    <w:rsid w:val="00CB3345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0678"/>
    <w:rsid w:val="00D650A8"/>
    <w:rsid w:val="00D66B85"/>
    <w:rsid w:val="00D704F1"/>
    <w:rsid w:val="00D71D67"/>
    <w:rsid w:val="00D9305B"/>
    <w:rsid w:val="00D95CEF"/>
    <w:rsid w:val="00DA0B05"/>
    <w:rsid w:val="00DA2FE0"/>
    <w:rsid w:val="00DA415E"/>
    <w:rsid w:val="00DA6DCD"/>
    <w:rsid w:val="00DA7A23"/>
    <w:rsid w:val="00DB4FC3"/>
    <w:rsid w:val="00DB67C6"/>
    <w:rsid w:val="00DC5973"/>
    <w:rsid w:val="00DC7F98"/>
    <w:rsid w:val="00DD54DC"/>
    <w:rsid w:val="00DE2F88"/>
    <w:rsid w:val="00DE3A9C"/>
    <w:rsid w:val="00DE4CF8"/>
    <w:rsid w:val="00DE6035"/>
    <w:rsid w:val="00DF2AF0"/>
    <w:rsid w:val="00DF6F6E"/>
    <w:rsid w:val="00E116B7"/>
    <w:rsid w:val="00E14497"/>
    <w:rsid w:val="00E24EBE"/>
    <w:rsid w:val="00E419CE"/>
    <w:rsid w:val="00E42CD7"/>
    <w:rsid w:val="00E4330D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4084F"/>
    <w:rsid w:val="00F429F4"/>
    <w:rsid w:val="00F55895"/>
    <w:rsid w:val="00F7314D"/>
    <w:rsid w:val="00F82D32"/>
    <w:rsid w:val="00F931F8"/>
    <w:rsid w:val="00FA30F5"/>
    <w:rsid w:val="00FA796B"/>
    <w:rsid w:val="00FB3276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5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30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5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Felles\Skjema\&#197;rsplan%20mal%202014-15-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1B23-D10E-4828-B0A6-132AA66E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Årsplan mal 2014-15-a</Template>
  <TotalTime>1</TotalTime>
  <Pages>10</Pages>
  <Words>2421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Brita Lauten Sørensen</cp:lastModifiedBy>
  <cp:revision>2</cp:revision>
  <cp:lastPrinted>2015-03-24T12:10:00Z</cp:lastPrinted>
  <dcterms:created xsi:type="dcterms:W3CDTF">2015-11-09T16:01:00Z</dcterms:created>
  <dcterms:modified xsi:type="dcterms:W3CDTF">2015-11-09T16:01:00Z</dcterms:modified>
</cp:coreProperties>
</file>